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4" w:rsidRPr="00CA0710" w:rsidRDefault="00E15204" w:rsidP="00CA071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0D75"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pracuj.pl/L/72700/_res/top.jpg" style="width:502.5pt;height:108pt;visibility:visible">
            <v:imagedata r:id="rId5" o:title=""/>
          </v:shape>
        </w:pict>
      </w:r>
    </w:p>
    <w:p w:rsidR="00E15204" w:rsidRPr="00A76247" w:rsidRDefault="00E15204" w:rsidP="00752E45">
      <w:pPr>
        <w:pStyle w:val="titularseccion"/>
        <w:spacing w:line="300" w:lineRule="auto"/>
        <w:rPr>
          <w:rFonts w:cs="Arial"/>
        </w:rPr>
      </w:pPr>
      <w:r>
        <w:rPr>
          <w:rFonts w:cs="Arial"/>
        </w:rPr>
        <w:t>¿</w:t>
      </w:r>
      <w:r w:rsidRPr="00A76247">
        <w:rPr>
          <w:rFonts w:ascii="Arial" w:hAnsi="Arial" w:cs="Arial"/>
          <w:b w:val="0"/>
          <w:bCs w:val="0"/>
          <w:sz w:val="36"/>
          <w:szCs w:val="36"/>
          <w:lang w:eastAsia="pt-PT"/>
        </w:rPr>
        <w:t>Quieres trabajar con el mejor equipo?</w:t>
      </w:r>
    </w:p>
    <w:p w:rsidR="00E15204" w:rsidRPr="00752E45" w:rsidRDefault="00E15204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A76247">
        <w:rPr>
          <w:rFonts w:ascii="Arial" w:hAnsi="Arial" w:cs="Arial"/>
          <w:sz w:val="20"/>
          <w:szCs w:val="20"/>
          <w:lang w:eastAsia="pt-PT"/>
        </w:rPr>
        <w:t xml:space="preserve">En GMV estamos orgullosos de contar con un excelente equipo de jóvenes profesionales que constantemente encuentran oportunidades para asumir retos técnicos, desarrollar trabajos en equipos multidisciplinares y tener trato directo con nuestros clientes, lo que les permite alcanzar la madurez profesional. </w:t>
      </w:r>
      <w:r w:rsidRPr="00752E45">
        <w:rPr>
          <w:rFonts w:ascii="Arial" w:hAnsi="Arial" w:cs="Arial"/>
          <w:sz w:val="20"/>
          <w:szCs w:val="20"/>
          <w:lang w:eastAsia="pt-PT"/>
        </w:rPr>
        <w:t>La excelencia es la esencia del perfil de nuestro personal</w:t>
      </w:r>
    </w:p>
    <w:p w:rsidR="00E15204" w:rsidRDefault="00E15204" w:rsidP="00752E45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E00034"/>
          <w:sz w:val="36"/>
          <w:szCs w:val="36"/>
          <w:lang w:val="es-ES"/>
        </w:rPr>
      </w:pPr>
      <w:r w:rsidRPr="00752E45">
        <w:rPr>
          <w:rFonts w:ascii="Arial" w:hAnsi="Arial" w:cs="Arial"/>
          <w:color w:val="E00034"/>
          <w:sz w:val="36"/>
          <w:szCs w:val="36"/>
          <w:lang w:val="es-ES"/>
        </w:rPr>
        <w:t>Ingeniero Informático</w:t>
      </w:r>
      <w:r>
        <w:rPr>
          <w:rFonts w:ascii="Arial" w:hAnsi="Arial" w:cs="Arial"/>
          <w:color w:val="E00034"/>
          <w:sz w:val="36"/>
          <w:szCs w:val="36"/>
          <w:lang w:val="es-ES"/>
        </w:rPr>
        <w:t xml:space="preserve"> (Sistemas)</w:t>
      </w:r>
    </w:p>
    <w:p w:rsidR="00E15204" w:rsidRPr="00752E45" w:rsidRDefault="00E15204" w:rsidP="00752E45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hAnsi="Arial" w:cs="Arial"/>
          <w:color w:val="000000"/>
          <w:sz w:val="20"/>
          <w:szCs w:val="20"/>
          <w:lang w:val="es-ES"/>
        </w:rPr>
        <w:t>Buscamos estudiante de Ingeniería Informática o recién titulado interesado en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el área de sistemas e infraestructuras seguras</w:t>
      </w:r>
      <w:r w:rsidRPr="00752E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Se incorporará en proyectos punteros en un entorno internacional. </w:t>
      </w:r>
    </w:p>
    <w:p w:rsidR="00E15204" w:rsidRPr="00546E8E" w:rsidRDefault="00E15204" w:rsidP="00F80F6E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Requisitos</w:t>
      </w:r>
    </w:p>
    <w:p w:rsidR="00E15204" w:rsidRPr="00752E45" w:rsidRDefault="00E15204" w:rsidP="00752E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52E45">
        <w:rPr>
          <w:rFonts w:ascii="Arial" w:hAnsi="Arial" w:cs="Arial"/>
          <w:color w:val="000000"/>
          <w:sz w:val="20"/>
          <w:szCs w:val="20"/>
          <w:lang w:val="en-US"/>
        </w:rPr>
        <w:t>Buen expediente académico</w:t>
      </w:r>
    </w:p>
    <w:p w:rsidR="00E15204" w:rsidRPr="00752E45" w:rsidRDefault="00E15204" w:rsidP="00752E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hAnsi="Arial" w:cs="Arial"/>
          <w:color w:val="000000"/>
          <w:sz w:val="20"/>
          <w:szCs w:val="20"/>
          <w:lang w:val="es-ES"/>
        </w:rPr>
        <w:t>Buen nivel de inglés</w:t>
      </w:r>
    </w:p>
    <w:p w:rsidR="00E15204" w:rsidRDefault="00E15204" w:rsidP="00752E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hAnsi="Arial" w:cs="Arial"/>
          <w:color w:val="000000"/>
          <w:sz w:val="20"/>
          <w:szCs w:val="20"/>
          <w:lang w:val="es-ES"/>
        </w:rPr>
        <w:t xml:space="preserve">Conocimientos de </w:t>
      </w:r>
      <w:r>
        <w:rPr>
          <w:rFonts w:ascii="Arial" w:hAnsi="Arial" w:cs="Arial"/>
          <w:color w:val="000000"/>
          <w:sz w:val="20"/>
          <w:szCs w:val="20"/>
          <w:lang w:val="es-ES"/>
        </w:rPr>
        <w:t>Linux</w:t>
      </w:r>
    </w:p>
    <w:p w:rsidR="00E15204" w:rsidRPr="00752E45" w:rsidRDefault="00E15204" w:rsidP="00752E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Conocimientos de Comunicaciones,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Redes, Bases de Datos… </w:t>
      </w:r>
    </w:p>
    <w:p w:rsidR="00E15204" w:rsidRPr="005E13DA" w:rsidRDefault="00E15204" w:rsidP="000B4EC0">
      <w:pPr>
        <w:shd w:val="clear" w:color="auto" w:fill="FFFFFF"/>
        <w:spacing w:before="100" w:beforeAutospacing="1" w:after="300" w:afterAutospacing="1" w:line="240" w:lineRule="auto"/>
        <w:rPr>
          <w:rFonts w:ascii="Arial" w:hAnsi="Arial" w:cs="Arial"/>
          <w:color w:val="E00034"/>
          <w:sz w:val="36"/>
          <w:szCs w:val="36"/>
          <w:lang w:val="es-ES"/>
        </w:rPr>
      </w:pPr>
      <w:r>
        <w:rPr>
          <w:rFonts w:ascii="Arial" w:hAnsi="Arial" w:cs="Arial"/>
          <w:color w:val="E00034"/>
          <w:sz w:val="36"/>
          <w:szCs w:val="36"/>
          <w:lang w:val="es-ES"/>
        </w:rPr>
        <w:t>¿</w:t>
      </w:r>
      <w:r w:rsidRPr="005E13DA">
        <w:rPr>
          <w:rFonts w:ascii="Arial" w:hAnsi="Arial" w:cs="Arial"/>
          <w:color w:val="E00034"/>
          <w:sz w:val="36"/>
          <w:szCs w:val="36"/>
          <w:lang w:val="es-ES"/>
        </w:rPr>
        <w:t>Qué ofrecemos</w:t>
      </w:r>
      <w:r>
        <w:rPr>
          <w:rFonts w:ascii="Arial" w:hAnsi="Arial" w:cs="Arial"/>
          <w:color w:val="E00034"/>
          <w:sz w:val="36"/>
          <w:szCs w:val="36"/>
          <w:lang w:val="es-ES"/>
        </w:rPr>
        <w:t>?</w:t>
      </w:r>
    </w:p>
    <w:p w:rsidR="00E15204" w:rsidRPr="00752E45" w:rsidRDefault="00E15204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752E45">
        <w:rPr>
          <w:rFonts w:ascii="Arial" w:hAnsi="Arial" w:cs="Arial"/>
          <w:sz w:val="20"/>
          <w:szCs w:val="20"/>
          <w:lang w:eastAsia="pt-PT"/>
        </w:rPr>
        <w:t xml:space="preserve">Te puedes </w:t>
      </w:r>
      <w:r w:rsidRPr="00752E45">
        <w:rPr>
          <w:rFonts w:ascii="Arial" w:hAnsi="Arial"/>
          <w:b/>
          <w:bCs/>
          <w:sz w:val="20"/>
          <w:szCs w:val="20"/>
          <w:lang w:eastAsia="pt-PT"/>
        </w:rPr>
        <w:t>incorporar a GMV</w:t>
      </w:r>
      <w:r w:rsidRPr="00752E45">
        <w:rPr>
          <w:rFonts w:ascii="Arial" w:hAnsi="Arial" w:cs="Arial"/>
          <w:sz w:val="20"/>
          <w:szCs w:val="20"/>
          <w:lang w:eastAsia="pt-PT"/>
        </w:rPr>
        <w:t xml:space="preserve"> mediante nuestro programa de becas flexibles que tenemos abierto durante todo el año y que te permite compatibilizar con tus estudios. Si eres titulado, puedes optar por las vacantes que tenemos abiertas mediante contrato tanto para recién titulados como para profesionales con experiencia.</w:t>
      </w:r>
    </w:p>
    <w:p w:rsidR="00E15204" w:rsidRPr="00752E45" w:rsidRDefault="00E15204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752E45">
        <w:rPr>
          <w:rFonts w:ascii="Arial" w:hAnsi="Arial" w:cs="Arial"/>
          <w:sz w:val="20"/>
          <w:szCs w:val="20"/>
          <w:lang w:eastAsia="pt-PT"/>
        </w:rPr>
        <w:t xml:space="preserve">Dentro de GMV orientamos tu </w:t>
      </w:r>
      <w:r w:rsidRPr="00752E45">
        <w:rPr>
          <w:rFonts w:ascii="Arial" w:hAnsi="Arial"/>
          <w:b/>
          <w:bCs/>
          <w:sz w:val="20"/>
          <w:szCs w:val="20"/>
          <w:lang w:eastAsia="pt-PT"/>
        </w:rPr>
        <w:t>carrera profesional</w:t>
      </w:r>
      <w:r w:rsidRPr="00752E45">
        <w:rPr>
          <w:rFonts w:ascii="Arial" w:hAnsi="Arial" w:cs="Arial"/>
          <w:sz w:val="20"/>
          <w:szCs w:val="20"/>
          <w:lang w:eastAsia="pt-PT"/>
        </w:rPr>
        <w:t xml:space="preserve"> (partiendo de una sólida base técnica) hacia la gestión, el área técnica o el área comercial.</w:t>
      </w:r>
      <w:r>
        <w:rPr>
          <w:rFonts w:ascii="Arial" w:hAnsi="Arial" w:cs="Arial"/>
          <w:sz w:val="20"/>
          <w:szCs w:val="20"/>
          <w:lang w:eastAsia="pt-PT"/>
        </w:rPr>
        <w:t xml:space="preserve"> </w:t>
      </w:r>
      <w:r w:rsidRPr="00752E45">
        <w:rPr>
          <w:rFonts w:ascii="Arial" w:hAnsi="Arial" w:cs="Arial"/>
          <w:sz w:val="20"/>
          <w:szCs w:val="20"/>
          <w:lang w:eastAsia="pt-PT"/>
        </w:rPr>
        <w:t>Existe la posibilidad de desarrollar esta actividad fuera de España, trabajando en nuestros centros en el extranjero o en las instalaciones de nuestros clientes.</w:t>
      </w:r>
    </w:p>
    <w:p w:rsidR="00E15204" w:rsidRPr="00752E45" w:rsidRDefault="00E15204" w:rsidP="00CA0710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Si te interesa comenzar tu carrera profesional con nosotros envia tu Curriculum Vitae y una copia de tu expediente académico con la referencia </w:t>
      </w:r>
      <w:r w:rsidRPr="00752E45">
        <w:rPr>
          <w:rFonts w:ascii="Arial" w:hAnsi="Arial" w:cs="Arial"/>
          <w:b/>
          <w:i/>
          <w:color w:val="000000"/>
          <w:sz w:val="20"/>
          <w:szCs w:val="20"/>
          <w:lang w:val="es-ES"/>
        </w:rPr>
        <w:t>Oferta UPM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E15204" w:rsidRPr="005E13DA" w:rsidRDefault="00E15204" w:rsidP="00CA0710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hyperlink r:id="rId6" w:tgtFrame="_blank" w:history="1">
        <w:r w:rsidRPr="005E13DA">
          <w:rPr>
            <w:rFonts w:ascii="Arial" w:hAnsi="Arial" w:cs="Arial"/>
            <w:b/>
            <w:bCs/>
            <w:color w:val="E00034"/>
            <w:sz w:val="20"/>
            <w:u w:val="single"/>
            <w:lang w:val="es-ES"/>
          </w:rPr>
          <w:t>jobs@gmv.com</w:t>
        </w:r>
      </w:hyperlink>
    </w:p>
    <w:p w:rsidR="00E15204" w:rsidRPr="00752E45" w:rsidRDefault="00E15204" w:rsidP="00CA0710">
      <w:pPr>
        <w:rPr>
          <w:lang w:val="es-ES"/>
        </w:rPr>
      </w:pPr>
      <w:r w:rsidRPr="00752E45">
        <w:rPr>
          <w:rFonts w:ascii="Arial" w:hAnsi="Arial" w:cs="Arial"/>
          <w:color w:val="000000"/>
          <w:sz w:val="20"/>
          <w:szCs w:val="20"/>
          <w:lang w:val="es-ES"/>
        </w:rPr>
        <w:t xml:space="preserve">Para más información visita nuestra web </w:t>
      </w:r>
      <w:hyperlink r:id="rId7" w:history="1">
        <w:r w:rsidRPr="00752E45">
          <w:rPr>
            <w:rStyle w:val="Hyperlink"/>
            <w:rFonts w:ascii="Arial" w:hAnsi="Arial" w:cs="Arial"/>
            <w:sz w:val="20"/>
            <w:szCs w:val="20"/>
            <w:lang w:val="es-ES"/>
          </w:rPr>
          <w:t>www.gmv.com</w:t>
        </w:r>
      </w:hyperlink>
      <w:r w:rsidRPr="00752E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sectPr w:rsidR="00E15204" w:rsidRPr="00752E45" w:rsidSect="00EE4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9F6"/>
    <w:multiLevelType w:val="hybridMultilevel"/>
    <w:tmpl w:val="EF182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4F0"/>
    <w:multiLevelType w:val="hybridMultilevel"/>
    <w:tmpl w:val="3FCCE2CE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59A486A"/>
    <w:multiLevelType w:val="hybridMultilevel"/>
    <w:tmpl w:val="7DDCE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C5E"/>
    <w:multiLevelType w:val="multilevel"/>
    <w:tmpl w:val="E6DC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A7CF4"/>
    <w:multiLevelType w:val="hybridMultilevel"/>
    <w:tmpl w:val="E116B080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0133BA5"/>
    <w:multiLevelType w:val="hybridMultilevel"/>
    <w:tmpl w:val="B4909594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6C84E04"/>
    <w:multiLevelType w:val="hybridMultilevel"/>
    <w:tmpl w:val="65DE6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83317"/>
    <w:multiLevelType w:val="multilevel"/>
    <w:tmpl w:val="830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33CFD"/>
    <w:multiLevelType w:val="multilevel"/>
    <w:tmpl w:val="064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10"/>
    <w:rsid w:val="000B25AD"/>
    <w:rsid w:val="000B4EC0"/>
    <w:rsid w:val="000C451A"/>
    <w:rsid w:val="000D7829"/>
    <w:rsid w:val="00164752"/>
    <w:rsid w:val="001B4A72"/>
    <w:rsid w:val="001D5D19"/>
    <w:rsid w:val="00280B07"/>
    <w:rsid w:val="002C0E21"/>
    <w:rsid w:val="002C0F8D"/>
    <w:rsid w:val="002D6715"/>
    <w:rsid w:val="002D7A01"/>
    <w:rsid w:val="002E1AE2"/>
    <w:rsid w:val="0032183A"/>
    <w:rsid w:val="00345371"/>
    <w:rsid w:val="00350D75"/>
    <w:rsid w:val="003A54DF"/>
    <w:rsid w:val="003D4684"/>
    <w:rsid w:val="004D1AE7"/>
    <w:rsid w:val="004D3056"/>
    <w:rsid w:val="004F0080"/>
    <w:rsid w:val="004F6373"/>
    <w:rsid w:val="00546E8E"/>
    <w:rsid w:val="005E13DA"/>
    <w:rsid w:val="00625809"/>
    <w:rsid w:val="00724226"/>
    <w:rsid w:val="00740348"/>
    <w:rsid w:val="00752E45"/>
    <w:rsid w:val="007C38A5"/>
    <w:rsid w:val="007D693A"/>
    <w:rsid w:val="00830A7F"/>
    <w:rsid w:val="00866E41"/>
    <w:rsid w:val="00876F06"/>
    <w:rsid w:val="00884E63"/>
    <w:rsid w:val="008A5277"/>
    <w:rsid w:val="00904AB6"/>
    <w:rsid w:val="00921D8B"/>
    <w:rsid w:val="00943E70"/>
    <w:rsid w:val="00952FD3"/>
    <w:rsid w:val="00967B1F"/>
    <w:rsid w:val="00A5473C"/>
    <w:rsid w:val="00A76247"/>
    <w:rsid w:val="00AA453B"/>
    <w:rsid w:val="00AB7971"/>
    <w:rsid w:val="00AD0F0B"/>
    <w:rsid w:val="00B01922"/>
    <w:rsid w:val="00B52A3A"/>
    <w:rsid w:val="00BC6712"/>
    <w:rsid w:val="00BD0095"/>
    <w:rsid w:val="00BD1895"/>
    <w:rsid w:val="00C04C8E"/>
    <w:rsid w:val="00C446C8"/>
    <w:rsid w:val="00C717A4"/>
    <w:rsid w:val="00CA0710"/>
    <w:rsid w:val="00CA21BA"/>
    <w:rsid w:val="00CC5764"/>
    <w:rsid w:val="00DE6C4A"/>
    <w:rsid w:val="00E15204"/>
    <w:rsid w:val="00E62449"/>
    <w:rsid w:val="00E9433B"/>
    <w:rsid w:val="00EE1473"/>
    <w:rsid w:val="00EE48E6"/>
    <w:rsid w:val="00F518CA"/>
    <w:rsid w:val="00F8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A4"/>
    <w:pPr>
      <w:spacing w:after="200" w:line="276" w:lineRule="auto"/>
    </w:pPr>
    <w:rPr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A071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2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80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D69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PT" w:eastAsia="pt-PT"/>
    </w:rPr>
  </w:style>
  <w:style w:type="paragraph" w:customStyle="1" w:styleId="general">
    <w:name w:val="general"/>
    <w:basedOn w:val="Normal"/>
    <w:uiPriority w:val="99"/>
    <w:rsid w:val="00752E45"/>
    <w:pPr>
      <w:spacing w:before="100" w:beforeAutospacing="1" w:after="100" w:afterAutospacing="1" w:line="360" w:lineRule="auto"/>
    </w:pPr>
    <w:rPr>
      <w:rFonts w:ascii="Verdana" w:hAnsi="Verdana"/>
      <w:color w:val="000000"/>
      <w:sz w:val="17"/>
      <w:szCs w:val="17"/>
      <w:lang w:val="es-ES" w:eastAsia="es-ES"/>
    </w:rPr>
  </w:style>
  <w:style w:type="paragraph" w:customStyle="1" w:styleId="titularseccion">
    <w:name w:val="titular_seccion"/>
    <w:basedOn w:val="Normal"/>
    <w:uiPriority w:val="99"/>
    <w:rsid w:val="00752E45"/>
    <w:pPr>
      <w:spacing w:before="100" w:beforeAutospacing="1" w:after="100" w:afterAutospacing="1" w:line="240" w:lineRule="auto"/>
    </w:pPr>
    <w:rPr>
      <w:rFonts w:ascii="Verdana" w:hAnsi="Verdana"/>
      <w:b/>
      <w:bCs/>
      <w:color w:val="E00034"/>
      <w:sz w:val="18"/>
      <w:szCs w:val="18"/>
      <w:lang w:val="es-ES" w:eastAsia="es-ES"/>
    </w:rPr>
  </w:style>
  <w:style w:type="character" w:styleId="Hyperlink">
    <w:name w:val="Hyperlink"/>
    <w:basedOn w:val="DefaultParagraphFont"/>
    <w:uiPriority w:val="99"/>
    <w:rsid w:val="00752E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900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61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9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gm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1447</Characters>
  <Application>Microsoft Office Outlook</Application>
  <DocSecurity>0</DocSecurity>
  <Lines>0</Lines>
  <Paragraphs>0</Paragraphs>
  <ScaleCrop>false</ScaleCrop>
  <Company>GMVIS Skysoft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 Vilar</dc:creator>
  <cp:keywords/>
  <dc:description/>
  <cp:lastModifiedBy>elisa</cp:lastModifiedBy>
  <cp:revision>2</cp:revision>
  <cp:lastPrinted>2015-03-20T11:48:00Z</cp:lastPrinted>
  <dcterms:created xsi:type="dcterms:W3CDTF">2015-03-20T11:48:00Z</dcterms:created>
  <dcterms:modified xsi:type="dcterms:W3CDTF">2015-03-20T11:48:00Z</dcterms:modified>
</cp:coreProperties>
</file>