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7A" w:rsidRDefault="001C0A7A">
      <w:pPr>
        <w:spacing w:after="200" w:line="276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Oferta de trabajo</w:t>
      </w:r>
    </w:p>
    <w:p w:rsidR="001C0A7A" w:rsidRDefault="001C0A7A">
      <w:pPr>
        <w:spacing w:after="200" w:line="276" w:lineRule="auto"/>
        <w:rPr>
          <w:rFonts w:ascii="Times New Roman" w:hAnsi="Times New Roman"/>
          <w:sz w:val="24"/>
        </w:rPr>
      </w:pPr>
    </w:p>
    <w:p w:rsidR="001C0A7A" w:rsidRDefault="001C0A7A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Empresa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Almacén Regulador starPLUS S.L.</w:t>
      </w:r>
    </w:p>
    <w:p w:rsidR="001C0A7A" w:rsidRDefault="001C0A7A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Dirección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Cercedilla nº 14, Polígono Industrial Ventorro del Cano</w:t>
      </w:r>
    </w:p>
    <w:p w:rsidR="001C0A7A" w:rsidRDefault="001C0A7A">
      <w:pPr>
        <w:spacing w:after="200"/>
        <w:ind w:left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 500 metros de la Facultad de Informática, al otro lado de la M-501. Hay una parada de Metro Ligero muy cerca.)</w:t>
      </w:r>
    </w:p>
    <w:p w:rsidR="001C0A7A" w:rsidRDefault="001C0A7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 busca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Estudiante de los últimos años con conocimiento de php, Mysql, Html</w:t>
      </w:r>
    </w:p>
    <w:p w:rsidR="001C0A7A" w:rsidRDefault="001C0A7A">
      <w:pPr>
        <w:ind w:left="1068"/>
        <w:jc w:val="both"/>
        <w:rPr>
          <w:rFonts w:ascii="Times New Roman" w:hAnsi="Times New Roman"/>
          <w:sz w:val="24"/>
        </w:rPr>
      </w:pPr>
    </w:p>
    <w:p w:rsidR="001C0A7A" w:rsidRDefault="001C0A7A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Trabajo a realizar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 xml:space="preserve">Mantenimiento y desarrollo de la página web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www.starplus.es</w:t>
        </w:r>
      </w:hyperlink>
    </w:p>
    <w:p w:rsidR="001C0A7A" w:rsidRDefault="001C0A7A">
      <w:pPr>
        <w:numPr>
          <w:ilvl w:val="0"/>
          <w:numId w:val="1"/>
        </w:numPr>
        <w:spacing w:after="200" w:line="276" w:lineRule="auto"/>
        <w:ind w:left="249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Corrección de errores</w:t>
      </w:r>
    </w:p>
    <w:p w:rsidR="001C0A7A" w:rsidRDefault="001C0A7A">
      <w:pPr>
        <w:numPr>
          <w:ilvl w:val="0"/>
          <w:numId w:val="1"/>
        </w:numPr>
        <w:spacing w:after="200" w:line="276" w:lineRule="auto"/>
        <w:ind w:left="249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Nuevos desarrollos</w:t>
      </w:r>
    </w:p>
    <w:p w:rsidR="001C0A7A" w:rsidRDefault="001C0A7A">
      <w:pPr>
        <w:numPr>
          <w:ilvl w:val="0"/>
          <w:numId w:val="1"/>
        </w:numPr>
        <w:spacing w:after="200" w:line="276" w:lineRule="auto"/>
        <w:ind w:left="249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Posicionamiento natural en buscadores </w:t>
      </w:r>
    </w:p>
    <w:p w:rsidR="001C0A7A" w:rsidRDefault="001C0A7A">
      <w:pPr>
        <w:spacing w:after="200" w:line="276" w:lineRule="auto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Tipo de trabajo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Presencial en nuestra empresa, jornadas de 3 ó 4 horas. Somos muy flexibles en los días y el número de jornadas semanales, podemos adaptarnos al horario del alumno.</w:t>
      </w:r>
    </w:p>
    <w:p w:rsidR="001C0A7A" w:rsidRDefault="001C0A7A">
      <w:pPr>
        <w:spacing w:after="200" w:line="276" w:lineRule="auto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Se valorará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Conocimiento en Javascript y CSS. Experiencia en análisis y programación así como nociones de Posicionamiento SEO.</w:t>
      </w:r>
    </w:p>
    <w:p w:rsidR="001C0A7A" w:rsidRDefault="001C0A7A">
      <w:pPr>
        <w:spacing w:after="200" w:line="276" w:lineRule="auto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Retribución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A convenir en función de las horas acordadas.</w:t>
      </w:r>
    </w:p>
    <w:p w:rsidR="001C0A7A" w:rsidRDefault="001C0A7A">
      <w:pPr>
        <w:spacing w:after="200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Contacto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Llamar al teléfono 913519435 en el siguiente horario:</w:t>
      </w:r>
    </w:p>
    <w:p w:rsidR="001C0A7A" w:rsidRDefault="001C0A7A">
      <w:pPr>
        <w:spacing w:after="200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De lunes a jueves: </w:t>
      </w:r>
      <w:r>
        <w:rPr>
          <w:rFonts w:ascii="Times New Roman" w:hAnsi="Times New Roman"/>
          <w:sz w:val="24"/>
        </w:rPr>
        <w:tab/>
        <w:t>de 8:30 a 14:30 y de 15:30 a 18:00 horas</w:t>
      </w:r>
    </w:p>
    <w:p w:rsidR="001C0A7A" w:rsidRDefault="001C0A7A">
      <w:pPr>
        <w:spacing w:after="200" w:line="276" w:lineRule="auto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Viernes: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 8:30 a 14:30 horas</w:t>
      </w:r>
    </w:p>
    <w:p w:rsidR="001C0A7A" w:rsidRDefault="001C0A7A">
      <w:pPr>
        <w:spacing w:after="200" w:line="276" w:lineRule="auto"/>
        <w:ind w:left="1701" w:hanging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Preguntar por Carlos Ungría</w:t>
      </w:r>
    </w:p>
    <w:sectPr w:rsidR="001C0A7A" w:rsidSect="00295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67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AF3"/>
    <w:rsid w:val="001C0A7A"/>
    <w:rsid w:val="00295D98"/>
    <w:rsid w:val="00B635C1"/>
    <w:rsid w:val="00CD6AF3"/>
    <w:rsid w:val="00D0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plus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166</Words>
  <Characters>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trabajo</dc:title>
  <dc:subject/>
  <dc:creator/>
  <cp:keywords/>
  <dc:description/>
  <cp:lastModifiedBy>elisa</cp:lastModifiedBy>
  <cp:revision>2</cp:revision>
  <cp:lastPrinted>2014-09-26T11:40:00Z</cp:lastPrinted>
  <dcterms:created xsi:type="dcterms:W3CDTF">2014-09-26T11:48:00Z</dcterms:created>
  <dcterms:modified xsi:type="dcterms:W3CDTF">2014-09-26T11:48:00Z</dcterms:modified>
</cp:coreProperties>
</file>